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4" w:rsidRPr="004F4A22" w:rsidRDefault="004B7B94">
      <w:pPr>
        <w:rPr>
          <w:lang w:val="uk-UA"/>
        </w:rPr>
      </w:pPr>
    </w:p>
    <w:p w:rsidR="004B7B94" w:rsidRPr="00B363F6" w:rsidRDefault="004B7B94" w:rsidP="00C16560">
      <w:pPr>
        <w:tabs>
          <w:tab w:val="left" w:pos="1320"/>
        </w:tabs>
        <w:jc w:val="center"/>
        <w:rPr>
          <w:sz w:val="28"/>
          <w:szCs w:val="28"/>
          <w:lang w:val="uk-UA"/>
        </w:rPr>
      </w:pPr>
      <w:r w:rsidRPr="00B363F6">
        <w:rPr>
          <w:sz w:val="28"/>
          <w:szCs w:val="28"/>
          <w:lang w:val="uk-UA"/>
        </w:rPr>
        <w:t xml:space="preserve">Інформація Регіонального відділення Фонду державного майна в Херсонській області, Автономній Республіці Крим та </w:t>
      </w:r>
      <w:r w:rsidRPr="00B363F6">
        <w:rPr>
          <w:sz w:val="28"/>
          <w:szCs w:val="28"/>
          <w:lang w:val="uk-UA"/>
        </w:rPr>
        <w:br/>
        <w:t xml:space="preserve">м. Севастополі щодо прийняття рішення про оголошення аукціонів, за результатами яких чинні договори оренди можуть бути продовжені з існуючими орендарями або укладені з новими орендарями </w:t>
      </w:r>
    </w:p>
    <w:p w:rsidR="004B7B94" w:rsidRPr="00B363F6" w:rsidRDefault="004B7B94" w:rsidP="00C16560">
      <w:pPr>
        <w:tabs>
          <w:tab w:val="left" w:pos="1320"/>
        </w:tabs>
        <w:jc w:val="center"/>
        <w:rPr>
          <w:sz w:val="24"/>
          <w:szCs w:val="24"/>
          <w:lang w:val="uk-UA"/>
        </w:rPr>
      </w:pPr>
    </w:p>
    <w:tbl>
      <w:tblPr>
        <w:tblW w:w="15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1417"/>
        <w:gridCol w:w="1433"/>
        <w:gridCol w:w="2986"/>
        <w:gridCol w:w="1896"/>
        <w:gridCol w:w="1260"/>
        <w:gridCol w:w="2187"/>
        <w:gridCol w:w="1823"/>
        <w:gridCol w:w="1154"/>
        <w:gridCol w:w="956"/>
      </w:tblGrid>
      <w:tr w:rsidR="004B7B94" w:rsidRPr="00B363F6" w:rsidTr="00C12B2D">
        <w:trPr>
          <w:trHeight w:val="552"/>
        </w:trPr>
        <w:tc>
          <w:tcPr>
            <w:tcW w:w="754" w:type="dxa"/>
            <w:vMerge w:val="restart"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Номер договору оренди</w:t>
            </w:r>
          </w:p>
        </w:tc>
        <w:tc>
          <w:tcPr>
            <w:tcW w:w="1433" w:type="dxa"/>
            <w:vMerge w:val="restart"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Дата договору оренди</w:t>
            </w:r>
          </w:p>
        </w:tc>
        <w:tc>
          <w:tcPr>
            <w:tcW w:w="2986" w:type="dxa"/>
            <w:vMerge w:val="restart"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Найменування об’єкта оренди</w:t>
            </w:r>
          </w:p>
        </w:tc>
        <w:tc>
          <w:tcPr>
            <w:tcW w:w="1896" w:type="dxa"/>
            <w:vMerge w:val="restart"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Адреса об’єкта оренди</w:t>
            </w:r>
          </w:p>
        </w:tc>
        <w:tc>
          <w:tcPr>
            <w:tcW w:w="1260" w:type="dxa"/>
            <w:vMerge w:val="restart"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Код за ЄДРПОУ Балансоутримувача</w:t>
            </w:r>
          </w:p>
        </w:tc>
        <w:tc>
          <w:tcPr>
            <w:tcW w:w="2187" w:type="dxa"/>
            <w:vMerge w:val="restart"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Назва Балансоутримувача</w:t>
            </w:r>
          </w:p>
        </w:tc>
        <w:tc>
          <w:tcPr>
            <w:tcW w:w="1823" w:type="dxa"/>
            <w:vMerge w:val="restart"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Орендар</w:t>
            </w:r>
          </w:p>
        </w:tc>
        <w:tc>
          <w:tcPr>
            <w:tcW w:w="2110" w:type="dxa"/>
            <w:gridSpan w:val="2"/>
          </w:tcPr>
          <w:p w:rsidR="004B7B94" w:rsidRPr="00B363F6" w:rsidRDefault="004B7B94" w:rsidP="00C12B2D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Наказ Регіонального  відділення</w:t>
            </w:r>
          </w:p>
        </w:tc>
      </w:tr>
      <w:tr w:rsidR="004B7B94" w:rsidRPr="00B363F6" w:rsidTr="00C12B2D">
        <w:trPr>
          <w:trHeight w:val="1055"/>
        </w:trPr>
        <w:tc>
          <w:tcPr>
            <w:tcW w:w="754" w:type="dxa"/>
            <w:vMerge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vMerge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  <w:vMerge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  <w:vMerge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vMerge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  <w:vMerge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4B7B94" w:rsidRPr="00B363F6" w:rsidRDefault="004B7B94" w:rsidP="00C12B2D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56" w:type="dxa"/>
          </w:tcPr>
          <w:p w:rsidR="004B7B94" w:rsidRPr="00B363F6" w:rsidRDefault="004B7B94">
            <w:pPr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Номер</w:t>
            </w:r>
          </w:p>
        </w:tc>
      </w:tr>
      <w:tr w:rsidR="004B7B94" w:rsidRPr="00B363F6" w:rsidTr="00C12B2D">
        <w:tc>
          <w:tcPr>
            <w:tcW w:w="754" w:type="dxa"/>
          </w:tcPr>
          <w:p w:rsidR="004B7B94" w:rsidRPr="00B363F6" w:rsidRDefault="004B7B94" w:rsidP="00C12B2D">
            <w:pPr>
              <w:jc w:val="right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4B7B94" w:rsidRPr="00B363F6" w:rsidRDefault="004B7B94">
            <w:pPr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1246-15-065</w:t>
            </w:r>
          </w:p>
        </w:tc>
        <w:tc>
          <w:tcPr>
            <w:tcW w:w="1433" w:type="dxa"/>
          </w:tcPr>
          <w:p w:rsidR="004B7B94" w:rsidRPr="00B363F6" w:rsidRDefault="004B7B94" w:rsidP="007635BB">
            <w:pPr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 xml:space="preserve">01.06.2015 </w:t>
            </w:r>
          </w:p>
        </w:tc>
        <w:tc>
          <w:tcPr>
            <w:tcW w:w="2986" w:type="dxa"/>
          </w:tcPr>
          <w:p w:rsidR="004B7B94" w:rsidRPr="00B363F6" w:rsidRDefault="004B7B94" w:rsidP="007635BB">
            <w:pPr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 xml:space="preserve">частина нежитлового </w:t>
            </w:r>
            <w:r w:rsidRPr="00B363F6">
              <w:rPr>
                <w:color w:val="000000"/>
                <w:sz w:val="24"/>
                <w:szCs w:val="24"/>
                <w:lang w:val="uk-UA"/>
              </w:rPr>
              <w:t>приміщення загальною площею 1,0 кв. м, на четвертому  поверсі будівлі КДП Херсонської СОПР</w:t>
            </w:r>
          </w:p>
        </w:tc>
        <w:tc>
          <w:tcPr>
            <w:tcW w:w="1896" w:type="dxa"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color w:val="000000"/>
                <w:sz w:val="24"/>
                <w:szCs w:val="24"/>
                <w:lang w:val="uk-UA"/>
              </w:rPr>
              <w:t>м. Херсон, «Аеропорт цивільної авіації», 2</w:t>
            </w:r>
            <w:r w:rsidRPr="00B363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60" w:type="dxa"/>
          </w:tcPr>
          <w:p w:rsidR="004B7B94" w:rsidRPr="00B363F6" w:rsidRDefault="004B7B94" w:rsidP="00C85CEE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>01039040</w:t>
            </w:r>
          </w:p>
        </w:tc>
        <w:tc>
          <w:tcPr>
            <w:tcW w:w="2187" w:type="dxa"/>
          </w:tcPr>
          <w:p w:rsidR="004B7B94" w:rsidRPr="00B363F6" w:rsidRDefault="004B7B94" w:rsidP="007635BB">
            <w:pPr>
              <w:jc w:val="center"/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 xml:space="preserve">ХД </w:t>
            </w:r>
            <w:r w:rsidRPr="00B363F6">
              <w:rPr>
                <w:color w:val="000000"/>
                <w:sz w:val="24"/>
                <w:szCs w:val="24"/>
                <w:lang w:val="uk-UA"/>
              </w:rPr>
              <w:t xml:space="preserve">Одеського регіонального структурного підрозділу </w:t>
            </w:r>
            <w:r w:rsidRPr="00B363F6">
              <w:rPr>
                <w:color w:val="000000"/>
                <w:sz w:val="24"/>
                <w:szCs w:val="24"/>
                <w:lang w:val="uk-UA"/>
              </w:rPr>
              <w:br/>
              <w:t xml:space="preserve">ДП «Обслуговування повітряного руху» </w:t>
            </w:r>
          </w:p>
        </w:tc>
        <w:tc>
          <w:tcPr>
            <w:tcW w:w="1823" w:type="dxa"/>
          </w:tcPr>
          <w:p w:rsidR="004B7B94" w:rsidRPr="00B363F6" w:rsidRDefault="004B7B94" w:rsidP="007F49EB">
            <w:pPr>
              <w:rPr>
                <w:sz w:val="24"/>
                <w:szCs w:val="24"/>
                <w:lang w:val="uk-UA"/>
              </w:rPr>
            </w:pPr>
            <w:r w:rsidRPr="00B363F6">
              <w:rPr>
                <w:sz w:val="24"/>
                <w:szCs w:val="24"/>
                <w:lang w:val="uk-UA"/>
              </w:rPr>
              <w:t xml:space="preserve">ПрАТ «ДАТАГРУП»  </w:t>
            </w:r>
          </w:p>
          <w:p w:rsidR="004B7B94" w:rsidRPr="00B363F6" w:rsidRDefault="004B7B94" w:rsidP="007F49EB">
            <w:pPr>
              <w:rPr>
                <w:sz w:val="24"/>
                <w:szCs w:val="24"/>
                <w:lang w:val="uk-UA"/>
              </w:rPr>
            </w:pPr>
          </w:p>
          <w:p w:rsidR="004B7B94" w:rsidRPr="00B363F6" w:rsidRDefault="004B7B94" w:rsidP="007F49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4B7B94" w:rsidRPr="00A02102" w:rsidRDefault="004B7B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  <w:lang w:val="uk-UA"/>
              </w:rPr>
              <w:t>.08.2020</w:t>
            </w:r>
          </w:p>
        </w:tc>
        <w:tc>
          <w:tcPr>
            <w:tcW w:w="956" w:type="dxa"/>
          </w:tcPr>
          <w:p w:rsidR="004B7B94" w:rsidRPr="00B363F6" w:rsidRDefault="004B7B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401</w:t>
            </w:r>
          </w:p>
        </w:tc>
      </w:tr>
    </w:tbl>
    <w:p w:rsidR="004B7B94" w:rsidRDefault="004B7B94" w:rsidP="00431708">
      <w:pPr>
        <w:rPr>
          <w:lang w:val="uk-UA"/>
        </w:rPr>
      </w:pPr>
    </w:p>
    <w:p w:rsidR="004B7B94" w:rsidRDefault="004B7B94" w:rsidP="00431708">
      <w:pPr>
        <w:rPr>
          <w:lang w:val="uk-UA"/>
        </w:rPr>
      </w:pPr>
    </w:p>
    <w:p w:rsidR="004B7B94" w:rsidRDefault="004B7B94" w:rsidP="00431708">
      <w:pPr>
        <w:rPr>
          <w:lang w:val="uk-UA"/>
        </w:rPr>
      </w:pPr>
    </w:p>
    <w:p w:rsidR="004B7B94" w:rsidRDefault="004B7B94" w:rsidP="00431708">
      <w:pPr>
        <w:rPr>
          <w:lang w:val="uk-UA"/>
        </w:rPr>
      </w:pPr>
    </w:p>
    <w:p w:rsidR="004B7B94" w:rsidRDefault="004B7B94" w:rsidP="00431708">
      <w:pPr>
        <w:rPr>
          <w:lang w:val="uk-UA"/>
        </w:rPr>
      </w:pPr>
    </w:p>
    <w:p w:rsidR="004B7B94" w:rsidRDefault="004B7B94" w:rsidP="00431708">
      <w:pPr>
        <w:rPr>
          <w:lang w:val="uk-UA"/>
        </w:rPr>
      </w:pPr>
    </w:p>
    <w:sectPr w:rsidR="004B7B94" w:rsidSect="00CE6B0E">
      <w:footerReference w:type="default" r:id="rId7"/>
      <w:pgSz w:w="16834" w:h="11907" w:orient="landscape" w:code="9"/>
      <w:pgMar w:top="1079" w:right="567" w:bottom="340" w:left="45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94" w:rsidRDefault="004B7B94">
      <w:r>
        <w:separator/>
      </w:r>
    </w:p>
  </w:endnote>
  <w:endnote w:type="continuationSeparator" w:id="0">
    <w:p w:rsidR="004B7B94" w:rsidRDefault="004B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94" w:rsidRDefault="004B7B94" w:rsidP="002747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94" w:rsidRDefault="004B7B94">
      <w:r>
        <w:separator/>
      </w:r>
    </w:p>
  </w:footnote>
  <w:footnote w:type="continuationSeparator" w:id="0">
    <w:p w:rsidR="004B7B94" w:rsidRDefault="004B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405"/>
    <w:multiLevelType w:val="hybridMultilevel"/>
    <w:tmpl w:val="2BF00A80"/>
    <w:lvl w:ilvl="0" w:tplc="2F8EBE0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F711E33"/>
    <w:multiLevelType w:val="hybridMultilevel"/>
    <w:tmpl w:val="837CC03A"/>
    <w:lvl w:ilvl="0" w:tplc="F1C0E2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0B64E37"/>
    <w:multiLevelType w:val="hybridMultilevel"/>
    <w:tmpl w:val="C98EFE24"/>
    <w:lvl w:ilvl="0" w:tplc="810C5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D3B"/>
    <w:rsid w:val="0000104F"/>
    <w:rsid w:val="00003B5B"/>
    <w:rsid w:val="0000593F"/>
    <w:rsid w:val="00006034"/>
    <w:rsid w:val="00010374"/>
    <w:rsid w:val="00015945"/>
    <w:rsid w:val="00016853"/>
    <w:rsid w:val="00024D40"/>
    <w:rsid w:val="000256FD"/>
    <w:rsid w:val="000305EA"/>
    <w:rsid w:val="00033B04"/>
    <w:rsid w:val="00053DA4"/>
    <w:rsid w:val="0006060C"/>
    <w:rsid w:val="00061BD4"/>
    <w:rsid w:val="00072725"/>
    <w:rsid w:val="000729D5"/>
    <w:rsid w:val="00073ED6"/>
    <w:rsid w:val="00074842"/>
    <w:rsid w:val="00075CD5"/>
    <w:rsid w:val="00077D69"/>
    <w:rsid w:val="00083527"/>
    <w:rsid w:val="0008629A"/>
    <w:rsid w:val="000A1E46"/>
    <w:rsid w:val="000A308B"/>
    <w:rsid w:val="000A363A"/>
    <w:rsid w:val="000B3D3B"/>
    <w:rsid w:val="000C524B"/>
    <w:rsid w:val="000C5F88"/>
    <w:rsid w:val="000D47B4"/>
    <w:rsid w:val="000D4DAD"/>
    <w:rsid w:val="000E5FF9"/>
    <w:rsid w:val="000F328F"/>
    <w:rsid w:val="000F48B0"/>
    <w:rsid w:val="000F66E3"/>
    <w:rsid w:val="001001C2"/>
    <w:rsid w:val="001045F0"/>
    <w:rsid w:val="001056A6"/>
    <w:rsid w:val="001106F7"/>
    <w:rsid w:val="00115F04"/>
    <w:rsid w:val="00116F6C"/>
    <w:rsid w:val="001170F0"/>
    <w:rsid w:val="001223D5"/>
    <w:rsid w:val="0012782B"/>
    <w:rsid w:val="001306A1"/>
    <w:rsid w:val="00134E93"/>
    <w:rsid w:val="00142C3F"/>
    <w:rsid w:val="00143EC2"/>
    <w:rsid w:val="00144EA3"/>
    <w:rsid w:val="001507CC"/>
    <w:rsid w:val="00153ACA"/>
    <w:rsid w:val="001567F2"/>
    <w:rsid w:val="0016008C"/>
    <w:rsid w:val="00160159"/>
    <w:rsid w:val="0016055F"/>
    <w:rsid w:val="00173145"/>
    <w:rsid w:val="00177D7C"/>
    <w:rsid w:val="0019365E"/>
    <w:rsid w:val="00195193"/>
    <w:rsid w:val="0019769B"/>
    <w:rsid w:val="00197E85"/>
    <w:rsid w:val="001A2C72"/>
    <w:rsid w:val="001A7D29"/>
    <w:rsid w:val="001B4312"/>
    <w:rsid w:val="001B50A0"/>
    <w:rsid w:val="001B6E91"/>
    <w:rsid w:val="001B6EE0"/>
    <w:rsid w:val="001C7814"/>
    <w:rsid w:val="001D1060"/>
    <w:rsid w:val="001D210E"/>
    <w:rsid w:val="001E4B69"/>
    <w:rsid w:val="001E75D6"/>
    <w:rsid w:val="001F306C"/>
    <w:rsid w:val="001F4E33"/>
    <w:rsid w:val="001F604C"/>
    <w:rsid w:val="001F73CA"/>
    <w:rsid w:val="001F75EA"/>
    <w:rsid w:val="00201BE2"/>
    <w:rsid w:val="00210CAE"/>
    <w:rsid w:val="00213CCF"/>
    <w:rsid w:val="00222515"/>
    <w:rsid w:val="002226D9"/>
    <w:rsid w:val="00226BD4"/>
    <w:rsid w:val="00231348"/>
    <w:rsid w:val="002340C1"/>
    <w:rsid w:val="002341AF"/>
    <w:rsid w:val="00235FCA"/>
    <w:rsid w:val="00241957"/>
    <w:rsid w:val="00251B36"/>
    <w:rsid w:val="002530B6"/>
    <w:rsid w:val="00253905"/>
    <w:rsid w:val="00253950"/>
    <w:rsid w:val="002569AB"/>
    <w:rsid w:val="00262D6C"/>
    <w:rsid w:val="002660C1"/>
    <w:rsid w:val="0027474A"/>
    <w:rsid w:val="0028661C"/>
    <w:rsid w:val="00295A01"/>
    <w:rsid w:val="002969F1"/>
    <w:rsid w:val="002A1E78"/>
    <w:rsid w:val="002A25F3"/>
    <w:rsid w:val="002A4A84"/>
    <w:rsid w:val="002B15E5"/>
    <w:rsid w:val="002B1E7E"/>
    <w:rsid w:val="002B6811"/>
    <w:rsid w:val="002D2D81"/>
    <w:rsid w:val="002D42E8"/>
    <w:rsid w:val="002D4514"/>
    <w:rsid w:val="002E1066"/>
    <w:rsid w:val="002F01F1"/>
    <w:rsid w:val="002F125A"/>
    <w:rsid w:val="002F502D"/>
    <w:rsid w:val="002F7B8D"/>
    <w:rsid w:val="00303F94"/>
    <w:rsid w:val="0031008A"/>
    <w:rsid w:val="00316E5C"/>
    <w:rsid w:val="003321EA"/>
    <w:rsid w:val="00336659"/>
    <w:rsid w:val="003502F8"/>
    <w:rsid w:val="00350D3E"/>
    <w:rsid w:val="003518E8"/>
    <w:rsid w:val="00351CF2"/>
    <w:rsid w:val="0035443A"/>
    <w:rsid w:val="003579A2"/>
    <w:rsid w:val="003601A9"/>
    <w:rsid w:val="00362E5D"/>
    <w:rsid w:val="00377CA0"/>
    <w:rsid w:val="00380EF9"/>
    <w:rsid w:val="0038658D"/>
    <w:rsid w:val="00386701"/>
    <w:rsid w:val="003A0E48"/>
    <w:rsid w:val="003B1914"/>
    <w:rsid w:val="003B42A5"/>
    <w:rsid w:val="003B48DE"/>
    <w:rsid w:val="003C599C"/>
    <w:rsid w:val="003D1E4F"/>
    <w:rsid w:val="003D46AA"/>
    <w:rsid w:val="003F2E26"/>
    <w:rsid w:val="003F42C8"/>
    <w:rsid w:val="003F6C99"/>
    <w:rsid w:val="003F7B5B"/>
    <w:rsid w:val="004029A0"/>
    <w:rsid w:val="00403E2A"/>
    <w:rsid w:val="004055E0"/>
    <w:rsid w:val="00421A62"/>
    <w:rsid w:val="00424A6A"/>
    <w:rsid w:val="00431708"/>
    <w:rsid w:val="00431FB3"/>
    <w:rsid w:val="00432005"/>
    <w:rsid w:val="00432EF7"/>
    <w:rsid w:val="00433F52"/>
    <w:rsid w:val="00435B78"/>
    <w:rsid w:val="00455CA3"/>
    <w:rsid w:val="00466625"/>
    <w:rsid w:val="00471EF1"/>
    <w:rsid w:val="00472F48"/>
    <w:rsid w:val="00491C96"/>
    <w:rsid w:val="00493708"/>
    <w:rsid w:val="00493CEF"/>
    <w:rsid w:val="004A1610"/>
    <w:rsid w:val="004A3FEA"/>
    <w:rsid w:val="004A5E18"/>
    <w:rsid w:val="004B1C20"/>
    <w:rsid w:val="004B36C1"/>
    <w:rsid w:val="004B450A"/>
    <w:rsid w:val="004B7B94"/>
    <w:rsid w:val="004C132B"/>
    <w:rsid w:val="004C278F"/>
    <w:rsid w:val="004C5673"/>
    <w:rsid w:val="004C60B7"/>
    <w:rsid w:val="004D7151"/>
    <w:rsid w:val="004D7698"/>
    <w:rsid w:val="004D7DF3"/>
    <w:rsid w:val="004E4C8D"/>
    <w:rsid w:val="004E54A7"/>
    <w:rsid w:val="004E7157"/>
    <w:rsid w:val="004F4A22"/>
    <w:rsid w:val="00503922"/>
    <w:rsid w:val="005064F0"/>
    <w:rsid w:val="00514ABA"/>
    <w:rsid w:val="00517523"/>
    <w:rsid w:val="00523EDC"/>
    <w:rsid w:val="0052624C"/>
    <w:rsid w:val="00535CBF"/>
    <w:rsid w:val="0054339A"/>
    <w:rsid w:val="00543633"/>
    <w:rsid w:val="00543A99"/>
    <w:rsid w:val="0054594B"/>
    <w:rsid w:val="00562532"/>
    <w:rsid w:val="005702DB"/>
    <w:rsid w:val="00572B1A"/>
    <w:rsid w:val="00572BD2"/>
    <w:rsid w:val="00574ABA"/>
    <w:rsid w:val="0057763A"/>
    <w:rsid w:val="005835F6"/>
    <w:rsid w:val="005950A6"/>
    <w:rsid w:val="00595F83"/>
    <w:rsid w:val="005A3085"/>
    <w:rsid w:val="005A5D95"/>
    <w:rsid w:val="005B25D1"/>
    <w:rsid w:val="005B2CA0"/>
    <w:rsid w:val="005B4973"/>
    <w:rsid w:val="005C3F5A"/>
    <w:rsid w:val="005C78FC"/>
    <w:rsid w:val="005D0488"/>
    <w:rsid w:val="005E0C86"/>
    <w:rsid w:val="005E2C41"/>
    <w:rsid w:val="005F2114"/>
    <w:rsid w:val="005F3C03"/>
    <w:rsid w:val="005F6156"/>
    <w:rsid w:val="005F7E0F"/>
    <w:rsid w:val="00600C6C"/>
    <w:rsid w:val="00620542"/>
    <w:rsid w:val="006330E7"/>
    <w:rsid w:val="006467B1"/>
    <w:rsid w:val="0066323A"/>
    <w:rsid w:val="00663A99"/>
    <w:rsid w:val="0066421E"/>
    <w:rsid w:val="00665A62"/>
    <w:rsid w:val="00670A51"/>
    <w:rsid w:val="00671590"/>
    <w:rsid w:val="00673B2F"/>
    <w:rsid w:val="006752AD"/>
    <w:rsid w:val="0067575B"/>
    <w:rsid w:val="00675846"/>
    <w:rsid w:val="00694A97"/>
    <w:rsid w:val="00695580"/>
    <w:rsid w:val="00695857"/>
    <w:rsid w:val="006963EA"/>
    <w:rsid w:val="006A59B6"/>
    <w:rsid w:val="006B193C"/>
    <w:rsid w:val="006B4BCE"/>
    <w:rsid w:val="006B7615"/>
    <w:rsid w:val="006C3BE9"/>
    <w:rsid w:val="006C625F"/>
    <w:rsid w:val="006D1277"/>
    <w:rsid w:val="006D5F38"/>
    <w:rsid w:val="006D6E51"/>
    <w:rsid w:val="006E3459"/>
    <w:rsid w:val="006E5321"/>
    <w:rsid w:val="006E6078"/>
    <w:rsid w:val="006F1191"/>
    <w:rsid w:val="006F6A3B"/>
    <w:rsid w:val="00706C16"/>
    <w:rsid w:val="00725765"/>
    <w:rsid w:val="00725BB2"/>
    <w:rsid w:val="00743314"/>
    <w:rsid w:val="00754A7E"/>
    <w:rsid w:val="00756CBE"/>
    <w:rsid w:val="007635BB"/>
    <w:rsid w:val="00767745"/>
    <w:rsid w:val="00770F35"/>
    <w:rsid w:val="00771111"/>
    <w:rsid w:val="00776182"/>
    <w:rsid w:val="0078023C"/>
    <w:rsid w:val="0078092E"/>
    <w:rsid w:val="00780BCD"/>
    <w:rsid w:val="007862D1"/>
    <w:rsid w:val="007942B9"/>
    <w:rsid w:val="007976FB"/>
    <w:rsid w:val="007A2016"/>
    <w:rsid w:val="007A2E44"/>
    <w:rsid w:val="007C19D7"/>
    <w:rsid w:val="007C2DCE"/>
    <w:rsid w:val="007C41E7"/>
    <w:rsid w:val="007C46D3"/>
    <w:rsid w:val="007D3A2A"/>
    <w:rsid w:val="007E4350"/>
    <w:rsid w:val="007F2E41"/>
    <w:rsid w:val="007F4867"/>
    <w:rsid w:val="007F49EB"/>
    <w:rsid w:val="007F7607"/>
    <w:rsid w:val="00802E7B"/>
    <w:rsid w:val="00805657"/>
    <w:rsid w:val="00807283"/>
    <w:rsid w:val="008107E4"/>
    <w:rsid w:val="00812F24"/>
    <w:rsid w:val="00816826"/>
    <w:rsid w:val="00824E8E"/>
    <w:rsid w:val="008309FB"/>
    <w:rsid w:val="00835002"/>
    <w:rsid w:val="00835179"/>
    <w:rsid w:val="00835DB0"/>
    <w:rsid w:val="00845FD6"/>
    <w:rsid w:val="008518B8"/>
    <w:rsid w:val="008561BA"/>
    <w:rsid w:val="008675DE"/>
    <w:rsid w:val="00870B48"/>
    <w:rsid w:val="00870EA3"/>
    <w:rsid w:val="00873DC8"/>
    <w:rsid w:val="008764AA"/>
    <w:rsid w:val="008808EF"/>
    <w:rsid w:val="00887C7E"/>
    <w:rsid w:val="00892618"/>
    <w:rsid w:val="00895B9E"/>
    <w:rsid w:val="008A3048"/>
    <w:rsid w:val="008B58FE"/>
    <w:rsid w:val="008C6BA3"/>
    <w:rsid w:val="008D0AE4"/>
    <w:rsid w:val="008D489A"/>
    <w:rsid w:val="008D764C"/>
    <w:rsid w:val="008E10AA"/>
    <w:rsid w:val="008E59DF"/>
    <w:rsid w:val="008F2304"/>
    <w:rsid w:val="008F6853"/>
    <w:rsid w:val="00904A72"/>
    <w:rsid w:val="00906FDA"/>
    <w:rsid w:val="00916412"/>
    <w:rsid w:val="009536A5"/>
    <w:rsid w:val="00954496"/>
    <w:rsid w:val="00955621"/>
    <w:rsid w:val="00956BF9"/>
    <w:rsid w:val="00957BE5"/>
    <w:rsid w:val="00963C04"/>
    <w:rsid w:val="00967170"/>
    <w:rsid w:val="00970D5E"/>
    <w:rsid w:val="009745D4"/>
    <w:rsid w:val="00974C90"/>
    <w:rsid w:val="00980C3B"/>
    <w:rsid w:val="0098353B"/>
    <w:rsid w:val="0098471A"/>
    <w:rsid w:val="009933BB"/>
    <w:rsid w:val="009B4CA6"/>
    <w:rsid w:val="009B66AE"/>
    <w:rsid w:val="009C164D"/>
    <w:rsid w:val="009D51F8"/>
    <w:rsid w:val="009F5628"/>
    <w:rsid w:val="00A02102"/>
    <w:rsid w:val="00A021F0"/>
    <w:rsid w:val="00A128C1"/>
    <w:rsid w:val="00A20F50"/>
    <w:rsid w:val="00A24393"/>
    <w:rsid w:val="00A269A5"/>
    <w:rsid w:val="00A314A7"/>
    <w:rsid w:val="00A36109"/>
    <w:rsid w:val="00A36F91"/>
    <w:rsid w:val="00A3743A"/>
    <w:rsid w:val="00A42CF5"/>
    <w:rsid w:val="00A430AA"/>
    <w:rsid w:val="00A44DF9"/>
    <w:rsid w:val="00A576B3"/>
    <w:rsid w:val="00A60D0D"/>
    <w:rsid w:val="00A62B48"/>
    <w:rsid w:val="00A65422"/>
    <w:rsid w:val="00A66354"/>
    <w:rsid w:val="00A674AF"/>
    <w:rsid w:val="00A7360D"/>
    <w:rsid w:val="00A746A2"/>
    <w:rsid w:val="00A759C4"/>
    <w:rsid w:val="00A8177C"/>
    <w:rsid w:val="00A928B3"/>
    <w:rsid w:val="00A944C5"/>
    <w:rsid w:val="00A94AAF"/>
    <w:rsid w:val="00A96D3B"/>
    <w:rsid w:val="00AC3FDB"/>
    <w:rsid w:val="00AC422B"/>
    <w:rsid w:val="00AC5281"/>
    <w:rsid w:val="00AD2D17"/>
    <w:rsid w:val="00AE487A"/>
    <w:rsid w:val="00AF79A1"/>
    <w:rsid w:val="00AF7A9E"/>
    <w:rsid w:val="00B0019D"/>
    <w:rsid w:val="00B017B1"/>
    <w:rsid w:val="00B03B57"/>
    <w:rsid w:val="00B11CA3"/>
    <w:rsid w:val="00B13613"/>
    <w:rsid w:val="00B23B99"/>
    <w:rsid w:val="00B24282"/>
    <w:rsid w:val="00B34A28"/>
    <w:rsid w:val="00B35C11"/>
    <w:rsid w:val="00B363F6"/>
    <w:rsid w:val="00B60438"/>
    <w:rsid w:val="00B70D70"/>
    <w:rsid w:val="00B74D1F"/>
    <w:rsid w:val="00B75918"/>
    <w:rsid w:val="00B8046D"/>
    <w:rsid w:val="00B82A4B"/>
    <w:rsid w:val="00B86E88"/>
    <w:rsid w:val="00B909AC"/>
    <w:rsid w:val="00BA0A30"/>
    <w:rsid w:val="00BA12A7"/>
    <w:rsid w:val="00BA57B6"/>
    <w:rsid w:val="00BC358B"/>
    <w:rsid w:val="00BC4B4C"/>
    <w:rsid w:val="00BC6C7D"/>
    <w:rsid w:val="00BD2DB0"/>
    <w:rsid w:val="00BD38A9"/>
    <w:rsid w:val="00BE3FFF"/>
    <w:rsid w:val="00BF3F6D"/>
    <w:rsid w:val="00BF6232"/>
    <w:rsid w:val="00C114DD"/>
    <w:rsid w:val="00C12B2D"/>
    <w:rsid w:val="00C13146"/>
    <w:rsid w:val="00C15DF1"/>
    <w:rsid w:val="00C16560"/>
    <w:rsid w:val="00C16A04"/>
    <w:rsid w:val="00C17471"/>
    <w:rsid w:val="00C2563A"/>
    <w:rsid w:val="00C27AC0"/>
    <w:rsid w:val="00C310FD"/>
    <w:rsid w:val="00C53FC7"/>
    <w:rsid w:val="00C579BD"/>
    <w:rsid w:val="00C66038"/>
    <w:rsid w:val="00C6769A"/>
    <w:rsid w:val="00C8031D"/>
    <w:rsid w:val="00C85CEE"/>
    <w:rsid w:val="00C91066"/>
    <w:rsid w:val="00C9183F"/>
    <w:rsid w:val="00C92CC3"/>
    <w:rsid w:val="00CA0BA6"/>
    <w:rsid w:val="00CA381B"/>
    <w:rsid w:val="00CA4564"/>
    <w:rsid w:val="00CC0705"/>
    <w:rsid w:val="00CC7880"/>
    <w:rsid w:val="00CD0FD3"/>
    <w:rsid w:val="00CD658F"/>
    <w:rsid w:val="00CD7E9B"/>
    <w:rsid w:val="00CE2086"/>
    <w:rsid w:val="00CE5A36"/>
    <w:rsid w:val="00CE6B0E"/>
    <w:rsid w:val="00CF281F"/>
    <w:rsid w:val="00D0142A"/>
    <w:rsid w:val="00D03FE6"/>
    <w:rsid w:val="00D15ADB"/>
    <w:rsid w:val="00D24481"/>
    <w:rsid w:val="00D32AE7"/>
    <w:rsid w:val="00D32E18"/>
    <w:rsid w:val="00D34FAE"/>
    <w:rsid w:val="00D47875"/>
    <w:rsid w:val="00D503EF"/>
    <w:rsid w:val="00D53F86"/>
    <w:rsid w:val="00D60C5C"/>
    <w:rsid w:val="00D65305"/>
    <w:rsid w:val="00D6790D"/>
    <w:rsid w:val="00D67DB1"/>
    <w:rsid w:val="00D71967"/>
    <w:rsid w:val="00D72BD9"/>
    <w:rsid w:val="00D76B7E"/>
    <w:rsid w:val="00D76D2E"/>
    <w:rsid w:val="00D7760F"/>
    <w:rsid w:val="00D814D1"/>
    <w:rsid w:val="00D86420"/>
    <w:rsid w:val="00D86793"/>
    <w:rsid w:val="00D96071"/>
    <w:rsid w:val="00DA423B"/>
    <w:rsid w:val="00DB27FC"/>
    <w:rsid w:val="00DB3913"/>
    <w:rsid w:val="00DB6EAF"/>
    <w:rsid w:val="00DC4207"/>
    <w:rsid w:val="00DC71DC"/>
    <w:rsid w:val="00DE329B"/>
    <w:rsid w:val="00DF028C"/>
    <w:rsid w:val="00DF1602"/>
    <w:rsid w:val="00DF4375"/>
    <w:rsid w:val="00E03A34"/>
    <w:rsid w:val="00E10967"/>
    <w:rsid w:val="00E15F63"/>
    <w:rsid w:val="00E16A24"/>
    <w:rsid w:val="00E172D5"/>
    <w:rsid w:val="00E2013B"/>
    <w:rsid w:val="00E20747"/>
    <w:rsid w:val="00E24CA2"/>
    <w:rsid w:val="00E253A8"/>
    <w:rsid w:val="00E40FF1"/>
    <w:rsid w:val="00E41B46"/>
    <w:rsid w:val="00E42025"/>
    <w:rsid w:val="00E477EB"/>
    <w:rsid w:val="00E60DCB"/>
    <w:rsid w:val="00E619A3"/>
    <w:rsid w:val="00E62A20"/>
    <w:rsid w:val="00E6321B"/>
    <w:rsid w:val="00E72077"/>
    <w:rsid w:val="00E753E1"/>
    <w:rsid w:val="00E76B33"/>
    <w:rsid w:val="00E77CB6"/>
    <w:rsid w:val="00E81BCF"/>
    <w:rsid w:val="00E96A91"/>
    <w:rsid w:val="00EA15E7"/>
    <w:rsid w:val="00EB0462"/>
    <w:rsid w:val="00ED5372"/>
    <w:rsid w:val="00ED7346"/>
    <w:rsid w:val="00EE6FA2"/>
    <w:rsid w:val="00EF0958"/>
    <w:rsid w:val="00EF2524"/>
    <w:rsid w:val="00EF6064"/>
    <w:rsid w:val="00F05A73"/>
    <w:rsid w:val="00F06736"/>
    <w:rsid w:val="00F1351B"/>
    <w:rsid w:val="00F13953"/>
    <w:rsid w:val="00F13C42"/>
    <w:rsid w:val="00F1721E"/>
    <w:rsid w:val="00F215E2"/>
    <w:rsid w:val="00F23D4A"/>
    <w:rsid w:val="00F24746"/>
    <w:rsid w:val="00F46E8E"/>
    <w:rsid w:val="00F52B3B"/>
    <w:rsid w:val="00F56762"/>
    <w:rsid w:val="00F62507"/>
    <w:rsid w:val="00F63CED"/>
    <w:rsid w:val="00F66E0E"/>
    <w:rsid w:val="00F708C2"/>
    <w:rsid w:val="00F726D7"/>
    <w:rsid w:val="00F741EE"/>
    <w:rsid w:val="00F76924"/>
    <w:rsid w:val="00F8448C"/>
    <w:rsid w:val="00F8459A"/>
    <w:rsid w:val="00F91A1E"/>
    <w:rsid w:val="00F94146"/>
    <w:rsid w:val="00F950BE"/>
    <w:rsid w:val="00FA0419"/>
    <w:rsid w:val="00FB0EF3"/>
    <w:rsid w:val="00FB2E95"/>
    <w:rsid w:val="00FB6BA7"/>
    <w:rsid w:val="00FC09D9"/>
    <w:rsid w:val="00FC35E7"/>
    <w:rsid w:val="00FD025B"/>
    <w:rsid w:val="00FD22DD"/>
    <w:rsid w:val="00FD535A"/>
    <w:rsid w:val="00FD562A"/>
    <w:rsid w:val="00FE1F94"/>
    <w:rsid w:val="00FE6DDA"/>
    <w:rsid w:val="00FF71BC"/>
    <w:rsid w:val="00FF741D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6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59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76924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747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4CA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747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15D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4CA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CA6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F708C2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125</Words>
  <Characters>715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ЖЕНЯ</dc:creator>
  <cp:keywords/>
  <dc:description/>
  <cp:lastModifiedBy>Alla M.</cp:lastModifiedBy>
  <cp:revision>8</cp:revision>
  <cp:lastPrinted>2020-08-26T06:09:00Z</cp:lastPrinted>
  <dcterms:created xsi:type="dcterms:W3CDTF">2020-08-21T06:54:00Z</dcterms:created>
  <dcterms:modified xsi:type="dcterms:W3CDTF">2020-08-26T12:47:00Z</dcterms:modified>
</cp:coreProperties>
</file>